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56C67" w14:textId="7AE1149F" w:rsidR="009F7230" w:rsidRDefault="009F7230" w:rsidP="009F7230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55C7A05" w14:textId="77777777" w:rsidR="009F7230" w:rsidRDefault="009F7230" w:rsidP="009F7230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D95F" wp14:editId="252DD4E0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F1FC" id="Rektangel 4" o:spid="_x0000_s1026" style="position:absolute;margin-left:282.8pt;margin-top:.85pt;width:8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  <w:bookmarkStart w:id="0" w:name="_GoBack"/>
      <w:bookmarkEnd w:id="0"/>
    </w:p>
    <w:p w14:paraId="37C1DA0C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2D6DC19" w14:textId="77777777" w:rsidR="009F7230" w:rsidRDefault="009F7230" w:rsidP="009F7230">
      <w:pPr>
        <w:pStyle w:val="Dagsordentekst1"/>
      </w:pPr>
    </w:p>
    <w:p w14:paraId="27C6677A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017C763C" w14:textId="77777777" w:rsidR="009F7230" w:rsidRDefault="009F7230" w:rsidP="009F7230">
      <w:pPr>
        <w:pStyle w:val="Dagsordentekst1"/>
      </w:pPr>
    </w:p>
    <w:p w14:paraId="1ED09724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43431486" w14:textId="77777777" w:rsidR="009F7230" w:rsidRDefault="009F7230" w:rsidP="009F7230">
      <w:pPr>
        <w:pStyle w:val="Dagsordentekst1"/>
      </w:pPr>
    </w:p>
    <w:p w14:paraId="7F7732DA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7E1071B" w14:textId="77777777" w:rsidR="009F7230" w:rsidRDefault="009F7230" w:rsidP="009F7230">
      <w:pPr>
        <w:pStyle w:val="Dagsordentekst1"/>
        <w:rPr>
          <w:rStyle w:val="Brevhoved1Tegn"/>
        </w:rPr>
      </w:pPr>
    </w:p>
    <w:p w14:paraId="4D00855E" w14:textId="77777777" w:rsidR="009F7230" w:rsidRDefault="009F7230" w:rsidP="009F7230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28093E4B" w14:textId="77777777" w:rsidR="009F7230" w:rsidRDefault="009F7230" w:rsidP="009F7230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67E78" wp14:editId="00CE918C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641D" id="Rektangel 6" o:spid="_x0000_s1026" style="position:absolute;margin-left:287.05pt;margin-top:.85pt;width:8.25pt;height: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5A7803E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05EF7875" w14:textId="77777777" w:rsidR="009F7230" w:rsidRDefault="009F7230" w:rsidP="009F7230">
      <w:pPr>
        <w:pStyle w:val="Dagsordentekst1"/>
        <w:ind w:hanging="425"/>
      </w:pPr>
    </w:p>
    <w:p w14:paraId="4EECE13E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7089DEF6" w14:textId="77777777" w:rsidR="009F7230" w:rsidRDefault="009F7230" w:rsidP="009F7230">
      <w:pPr>
        <w:pStyle w:val="Dagsordentekst1"/>
        <w:ind w:hanging="425"/>
      </w:pPr>
    </w:p>
    <w:p w14:paraId="743B8298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79BDD54B" w14:textId="77777777" w:rsidR="007778A5" w:rsidRDefault="007778A5" w:rsidP="007778A5">
      <w:pPr>
        <w:pStyle w:val="Dagsordentekst1"/>
        <w:ind w:left="142"/>
      </w:pPr>
    </w:p>
    <w:p w14:paraId="3064B4D6" w14:textId="77777777" w:rsidR="007778A5" w:rsidRDefault="007778A5" w:rsidP="007778A5">
      <w:pPr>
        <w:pStyle w:val="Dagsordentekst1"/>
        <w:ind w:left="142"/>
      </w:pPr>
    </w:p>
    <w:p w14:paraId="77DDCDAF" w14:textId="02AC8B32" w:rsidR="007778A5" w:rsidRPr="00D21EFC" w:rsidRDefault="007778A5" w:rsidP="007778A5">
      <w:pPr>
        <w:pStyle w:val="Dagsordentekst1"/>
        <w:ind w:left="142"/>
      </w:pPr>
      <w:r w:rsidRPr="00D21EFC">
        <w:t>Dato:</w:t>
      </w:r>
      <w:r>
        <w:t>__________________ Underskrift:________________________________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48BF4BC0" w14:textId="77777777" w:rsidR="000013EB" w:rsidRDefault="000013EB" w:rsidP="000013EB">
            <w:pPr>
              <w:pStyle w:val="Brevhoved1"/>
              <w:jc w:val="both"/>
            </w:pPr>
            <w:r>
              <w:t>Lyngby almennyttige Boligselskab</w:t>
            </w:r>
          </w:p>
          <w:p w14:paraId="6DC9D273" w14:textId="77777777" w:rsidR="000013EB" w:rsidRDefault="000013EB" w:rsidP="000013EB">
            <w:pPr>
              <w:pStyle w:val="Brevhoved2"/>
              <w:jc w:val="both"/>
            </w:pPr>
            <w:r>
              <w:t>Lystoftehuse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77777777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77777777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By:_____________________________</w:t>
            </w:r>
          </w:p>
        </w:tc>
        <w:tc>
          <w:tcPr>
            <w:tcW w:w="3967" w:type="dxa"/>
          </w:tcPr>
          <w:p w14:paraId="6641D6E3" w14:textId="2CED9A65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mrk. </w:t>
            </w:r>
            <w:r w:rsidRPr="00686CC9">
              <w:rPr>
                <w:rFonts w:cstheme="minorHAnsi"/>
                <w:lang w:val="en-US"/>
              </w:rPr>
              <w:tab/>
            </w:r>
            <w:r w:rsidR="00B15CD5">
              <w:rPr>
                <w:rFonts w:cstheme="minorHAnsi"/>
                <w:lang w:val="en-US"/>
              </w:rPr>
              <w:t>ASG-</w:t>
            </w:r>
            <w:r w:rsidR="00AE6D4E">
              <w:rPr>
                <w:rFonts w:cstheme="minorHAnsi"/>
                <w:lang w:val="en-US"/>
              </w:rPr>
              <w:t>20</w:t>
            </w:r>
            <w:r w:rsidR="000013EB">
              <w:rPr>
                <w:rFonts w:cstheme="minorHAnsi"/>
                <w:lang w:val="en-US"/>
              </w:rPr>
              <w:t>18-06827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4E43E365" w14:textId="77777777" w:rsidR="007879F5" w:rsidRDefault="007879F5" w:rsidP="009F7230">
      <w:pPr>
        <w:spacing w:line="320" w:lineRule="atLeast"/>
        <w:rPr>
          <w:color w:val="444444"/>
          <w:szCs w:val="27"/>
        </w:rPr>
      </w:pPr>
      <w:bookmarkStart w:id="3" w:name="StartHer"/>
      <w:bookmarkEnd w:id="3"/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0013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0013EB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0013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F7230">
      <w:rPr>
        <w:noProof/>
      </w:rPr>
      <w:t>2</w:t>
    </w:r>
    <w:r>
      <w:fldChar w:fldCharType="end"/>
    </w:r>
  </w:p>
  <w:p w14:paraId="31009418" w14:textId="77777777" w:rsidR="00020CBB" w:rsidRDefault="000013E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0013EB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D7E71"/>
    <w:multiLevelType w:val="multilevel"/>
    <w:tmpl w:val="66C4F2D0"/>
    <w:numStyleLink w:val="Dagsorden"/>
  </w:abstractNum>
  <w:abstractNum w:abstractNumId="4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3F5A46"/>
    <w:multiLevelType w:val="multilevel"/>
    <w:tmpl w:val="66C4F2D0"/>
    <w:numStyleLink w:val="Dagsorden"/>
  </w:abstractNum>
  <w:abstractNum w:abstractNumId="6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013EB"/>
    <w:rsid w:val="00054C73"/>
    <w:rsid w:val="0030648B"/>
    <w:rsid w:val="00400EE3"/>
    <w:rsid w:val="00435856"/>
    <w:rsid w:val="00563A8C"/>
    <w:rsid w:val="00607B33"/>
    <w:rsid w:val="0064288E"/>
    <w:rsid w:val="00686CC9"/>
    <w:rsid w:val="006F2904"/>
    <w:rsid w:val="007778A5"/>
    <w:rsid w:val="007879F5"/>
    <w:rsid w:val="007A7988"/>
    <w:rsid w:val="008147E6"/>
    <w:rsid w:val="009F7230"/>
    <w:rsid w:val="00A15BB5"/>
    <w:rsid w:val="00AE6D4E"/>
    <w:rsid w:val="00B15CD5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EB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13EB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013E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0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0013EB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0013EB"/>
  </w:style>
  <w:style w:type="paragraph" w:styleId="Sidehoved">
    <w:name w:val="header"/>
    <w:basedOn w:val="Normal"/>
    <w:link w:val="SidehovedTegn"/>
    <w:uiPriority w:val="99"/>
    <w:unhideWhenUsed/>
    <w:rsid w:val="00001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13EB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01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13EB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13EB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13EB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0013EB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0013EB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0013EB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0013EB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0013EB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0013EB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0013EB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0013EB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0013EB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0013EB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0013EB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0013E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013EB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0013EB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0013EB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0013EB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0013EB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0013EB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0013EB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0013EB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0013EB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0013EB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0013EB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0013EB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0013EB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13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013EB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013EB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0013EB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013EB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6163726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4A5B-D7B6-4718-BA02-6EA30C00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3195bc13-0fe8-4491-aac6-3ec48442cdc3"/>
    <ds:schemaRef ds:uri="http://schemas.microsoft.com/office/2006/documentManagement/types"/>
    <ds:schemaRef ds:uri="0ff8be71-f118-466d-91d1-f3208d3a804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feadab-bc85-4835-a157-b8b4e97ca194"/>
    <ds:schemaRef ds:uri="http://schemas.microsoft.com/sharepoint/v3"/>
    <ds:schemaRef ds:uri="http://purl.org/dc/terms/"/>
    <ds:schemaRef ds:uri="1821644f-c7ac-4dc4-9e2f-ac1ddb1ec4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334D5-EC14-498E-8209-8B05D7C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2018-11-12T14:15:00Z</dcterms:created>
  <dcterms:modified xsi:type="dcterms:W3CDTF">2020-06-19T11:52:00Z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